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2" w:rsidRDefault="009F367E" w:rsidP="0082414D">
      <w:pPr>
        <w:pStyle w:val="NoSpacing"/>
        <w:rPr>
          <w:sz w:val="24"/>
          <w:szCs w:val="24"/>
        </w:rPr>
      </w:pPr>
      <w:r w:rsidRPr="009F367E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-620395</wp:posOffset>
            </wp:positionV>
            <wp:extent cx="6448425" cy="790575"/>
            <wp:effectExtent l="19050" t="0" r="9525" b="0"/>
            <wp:wrapTopAndBottom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W-Masthead-with-Tag-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688" w:rsidRPr="006A664F">
        <w:rPr>
          <w:sz w:val="20"/>
          <w:szCs w:val="20"/>
        </w:rPr>
        <w:tab/>
      </w:r>
      <w:r w:rsidR="00912688" w:rsidRPr="006A664F">
        <w:rPr>
          <w:sz w:val="20"/>
          <w:szCs w:val="20"/>
        </w:rPr>
        <w:tab/>
      </w:r>
      <w:r w:rsidR="00912688" w:rsidRPr="006A664F">
        <w:rPr>
          <w:sz w:val="20"/>
          <w:szCs w:val="20"/>
        </w:rPr>
        <w:tab/>
      </w:r>
      <w:r w:rsidRPr="009F367E">
        <w:rPr>
          <w:sz w:val="24"/>
          <w:szCs w:val="24"/>
        </w:rPr>
        <w:t xml:space="preserve">         </w:t>
      </w:r>
    </w:p>
    <w:p w:rsidR="00FA1A28" w:rsidRPr="00F07DC2" w:rsidRDefault="00AC137C" w:rsidP="00F07DC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2020-2021</w:t>
      </w:r>
      <w:r w:rsidR="00DD5249">
        <w:rPr>
          <w:b/>
          <w:sz w:val="32"/>
          <w:szCs w:val="32"/>
          <w:u w:val="single"/>
        </w:rPr>
        <w:t xml:space="preserve"> </w:t>
      </w:r>
      <w:r w:rsidR="00FA1A28" w:rsidRPr="00F07DC2">
        <w:rPr>
          <w:b/>
          <w:sz w:val="32"/>
          <w:szCs w:val="32"/>
          <w:u w:val="single"/>
        </w:rPr>
        <w:t>Doris Thompson Lane Memorial Scholarship</w:t>
      </w:r>
    </w:p>
    <w:p w:rsidR="0082414D" w:rsidRPr="0082414D" w:rsidRDefault="0082414D" w:rsidP="0082414D">
      <w:pPr>
        <w:pStyle w:val="NoSpacing"/>
        <w:rPr>
          <w:b/>
          <w:sz w:val="28"/>
          <w:szCs w:val="28"/>
          <w:u w:val="single"/>
        </w:rPr>
      </w:pPr>
    </w:p>
    <w:p w:rsidR="00DD24CC" w:rsidRDefault="009F367E" w:rsidP="0082414D">
      <w:pPr>
        <w:pStyle w:val="NoSpacing"/>
        <w:rPr>
          <w:sz w:val="26"/>
          <w:szCs w:val="26"/>
        </w:rPr>
      </w:pPr>
      <w:r w:rsidRPr="0082414D">
        <w:rPr>
          <w:sz w:val="26"/>
          <w:szCs w:val="26"/>
        </w:rPr>
        <w:t>CFUW -</w:t>
      </w:r>
      <w:r w:rsidR="00CF6E65" w:rsidRPr="0082414D">
        <w:rPr>
          <w:sz w:val="26"/>
          <w:szCs w:val="26"/>
        </w:rPr>
        <w:t xml:space="preserve"> </w:t>
      </w:r>
      <w:r w:rsidRPr="0082414D">
        <w:rPr>
          <w:sz w:val="26"/>
          <w:szCs w:val="26"/>
        </w:rPr>
        <w:t>Sudbury awards this scholarship valued at $1000 to a female secondary school student in the City of Greater Sudbury every year.  This student will be entering university in the Fall/Winter of the next academic year.  Students who are eligible for this award are invited to submit an application.</w:t>
      </w:r>
    </w:p>
    <w:p w:rsidR="0082414D" w:rsidRPr="00AE47FF" w:rsidRDefault="0082414D" w:rsidP="0082414D">
      <w:pPr>
        <w:pStyle w:val="NoSpacing"/>
        <w:rPr>
          <w:sz w:val="16"/>
          <w:szCs w:val="16"/>
        </w:rPr>
      </w:pPr>
    </w:p>
    <w:p w:rsidR="00AE47FF" w:rsidRDefault="00011499" w:rsidP="0082414D">
      <w:pPr>
        <w:pStyle w:val="NoSpacing"/>
        <w:rPr>
          <w:sz w:val="26"/>
          <w:szCs w:val="26"/>
        </w:rPr>
      </w:pPr>
      <w:r w:rsidRPr="00F07DC2">
        <w:rPr>
          <w:sz w:val="28"/>
          <w:szCs w:val="28"/>
        </w:rPr>
        <w:t>Submissions must be based on the following:</w:t>
      </w:r>
      <w:r w:rsidR="009F367E" w:rsidRPr="0082414D">
        <w:rPr>
          <w:sz w:val="26"/>
          <w:szCs w:val="26"/>
        </w:rPr>
        <w:t xml:space="preserve"> </w:t>
      </w:r>
      <w:r w:rsidR="0082414D" w:rsidRPr="0082414D">
        <w:rPr>
          <w:sz w:val="26"/>
          <w:szCs w:val="26"/>
        </w:rPr>
        <w:t xml:space="preserve"> </w:t>
      </w:r>
    </w:p>
    <w:p w:rsidR="00AE47FF" w:rsidRPr="00AE47FF" w:rsidRDefault="009F367E" w:rsidP="00AE47FF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AE47FF">
        <w:rPr>
          <w:b/>
          <w:sz w:val="28"/>
          <w:szCs w:val="28"/>
        </w:rPr>
        <w:t>financial need,</w:t>
      </w:r>
    </w:p>
    <w:p w:rsidR="00AE47FF" w:rsidRPr="00AE47FF" w:rsidRDefault="009F367E" w:rsidP="00AE47FF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 w:rsidRPr="00AE47FF">
        <w:rPr>
          <w:b/>
          <w:sz w:val="28"/>
          <w:szCs w:val="28"/>
        </w:rPr>
        <w:t>scholarship (minimum 80% average)</w:t>
      </w:r>
      <w:r w:rsidR="00AE47FF">
        <w:rPr>
          <w:b/>
          <w:sz w:val="28"/>
          <w:szCs w:val="28"/>
        </w:rPr>
        <w:t xml:space="preserve">, and </w:t>
      </w:r>
    </w:p>
    <w:p w:rsidR="00011499" w:rsidRPr="00AE47FF" w:rsidRDefault="00AE47FF" w:rsidP="00AE47FF">
      <w:pPr>
        <w:pStyle w:val="NoSpacing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9F367E" w:rsidRPr="00AE47FF">
        <w:rPr>
          <w:b/>
          <w:sz w:val="28"/>
          <w:szCs w:val="28"/>
        </w:rPr>
        <w:t>nvolvement</w:t>
      </w:r>
      <w:proofErr w:type="gramEnd"/>
      <w:r w:rsidR="009F367E" w:rsidRPr="00AE47FF">
        <w:rPr>
          <w:b/>
          <w:sz w:val="28"/>
          <w:szCs w:val="28"/>
        </w:rPr>
        <w:t xml:space="preserve"> in school and/or community activities.</w:t>
      </w:r>
    </w:p>
    <w:p w:rsidR="0082414D" w:rsidRPr="00AE47FF" w:rsidRDefault="0082414D" w:rsidP="00AE47FF">
      <w:pPr>
        <w:pStyle w:val="NoSpacing"/>
        <w:jc w:val="center"/>
        <w:rPr>
          <w:sz w:val="16"/>
          <w:szCs w:val="16"/>
        </w:rPr>
      </w:pPr>
    </w:p>
    <w:p w:rsidR="00011499" w:rsidRDefault="0082414D" w:rsidP="0082414D">
      <w:pPr>
        <w:pStyle w:val="NoSpacing"/>
        <w:rPr>
          <w:sz w:val="26"/>
          <w:szCs w:val="26"/>
        </w:rPr>
      </w:pPr>
      <w:r w:rsidRPr="0082414D">
        <w:rPr>
          <w:sz w:val="26"/>
          <w:szCs w:val="26"/>
        </w:rPr>
        <w:t xml:space="preserve">The following </w:t>
      </w:r>
      <w:r w:rsidRPr="00AE47FF">
        <w:rPr>
          <w:b/>
          <w:sz w:val="26"/>
          <w:szCs w:val="26"/>
        </w:rPr>
        <w:t>MUST</w:t>
      </w:r>
      <w:r w:rsidR="00011499" w:rsidRPr="0082414D">
        <w:rPr>
          <w:sz w:val="26"/>
          <w:szCs w:val="26"/>
        </w:rPr>
        <w:t xml:space="preserve"> be included:</w:t>
      </w:r>
    </w:p>
    <w:p w:rsidR="00F07DC2" w:rsidRPr="00AE47FF" w:rsidRDefault="00F07DC2" w:rsidP="0082414D">
      <w:pPr>
        <w:pStyle w:val="NoSpacing"/>
        <w:rPr>
          <w:sz w:val="16"/>
          <w:szCs w:val="16"/>
        </w:rPr>
      </w:pPr>
    </w:p>
    <w:p w:rsidR="00011499" w:rsidRPr="00F07DC2" w:rsidRDefault="00011499" w:rsidP="0082414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7DC2">
        <w:rPr>
          <w:sz w:val="28"/>
          <w:szCs w:val="28"/>
        </w:rPr>
        <w:t xml:space="preserve">A </w:t>
      </w:r>
      <w:r w:rsidRPr="00AE47FF">
        <w:rPr>
          <w:b/>
          <w:sz w:val="28"/>
          <w:szCs w:val="28"/>
        </w:rPr>
        <w:t>cover letter</w:t>
      </w:r>
      <w:r w:rsidRPr="00F07DC2">
        <w:rPr>
          <w:sz w:val="28"/>
          <w:szCs w:val="28"/>
        </w:rPr>
        <w:t xml:space="preserve"> in which the student indicates why she would be an appropriate  recipient of this scholarship</w:t>
      </w:r>
    </w:p>
    <w:p w:rsidR="00011499" w:rsidRPr="00F07DC2" w:rsidRDefault="00011499" w:rsidP="0082414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7DC2">
        <w:rPr>
          <w:sz w:val="28"/>
          <w:szCs w:val="28"/>
        </w:rPr>
        <w:t xml:space="preserve">A </w:t>
      </w:r>
      <w:r w:rsidRPr="00AE47FF">
        <w:rPr>
          <w:b/>
          <w:sz w:val="28"/>
          <w:szCs w:val="28"/>
        </w:rPr>
        <w:t>completed application form</w:t>
      </w:r>
    </w:p>
    <w:p w:rsidR="00011499" w:rsidRPr="00F07DC2" w:rsidRDefault="00011499" w:rsidP="0082414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7DC2">
        <w:rPr>
          <w:sz w:val="28"/>
          <w:szCs w:val="28"/>
        </w:rPr>
        <w:t xml:space="preserve">A </w:t>
      </w:r>
      <w:r w:rsidRPr="00AE47FF">
        <w:rPr>
          <w:b/>
          <w:sz w:val="28"/>
          <w:szCs w:val="28"/>
        </w:rPr>
        <w:t>signed letter of recommendation</w:t>
      </w:r>
      <w:r w:rsidR="0052655D" w:rsidRPr="00F07DC2">
        <w:rPr>
          <w:sz w:val="28"/>
          <w:szCs w:val="28"/>
        </w:rPr>
        <w:t xml:space="preserve"> on school letterhead </w:t>
      </w:r>
      <w:r w:rsidRPr="00F07DC2">
        <w:rPr>
          <w:sz w:val="28"/>
          <w:szCs w:val="28"/>
        </w:rPr>
        <w:t>f</w:t>
      </w:r>
      <w:r w:rsidR="002B37A0" w:rsidRPr="00F07DC2">
        <w:rPr>
          <w:sz w:val="28"/>
          <w:szCs w:val="28"/>
        </w:rPr>
        <w:t>rom a subject teacher, coach or other school staff member</w:t>
      </w:r>
      <w:r w:rsidRPr="00F07DC2">
        <w:rPr>
          <w:sz w:val="28"/>
          <w:szCs w:val="28"/>
        </w:rPr>
        <w:t xml:space="preserve"> who knows the student well</w:t>
      </w:r>
      <w:r w:rsidR="00431C3D" w:rsidRPr="00F07DC2">
        <w:rPr>
          <w:sz w:val="28"/>
          <w:szCs w:val="28"/>
        </w:rPr>
        <w:t xml:space="preserve"> </w:t>
      </w:r>
    </w:p>
    <w:p w:rsidR="00011499" w:rsidRPr="00F07DC2" w:rsidRDefault="00011499" w:rsidP="0082414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7DC2">
        <w:rPr>
          <w:sz w:val="28"/>
          <w:szCs w:val="28"/>
        </w:rPr>
        <w:t>A</w:t>
      </w:r>
      <w:r w:rsidR="00CF6E65" w:rsidRPr="00F07DC2">
        <w:rPr>
          <w:sz w:val="28"/>
          <w:szCs w:val="28"/>
        </w:rPr>
        <w:t>n official</w:t>
      </w:r>
      <w:r w:rsidRPr="00F07DC2">
        <w:rPr>
          <w:sz w:val="28"/>
          <w:szCs w:val="28"/>
        </w:rPr>
        <w:t xml:space="preserve"> transcript of marks from grade 9 to the end of the first semester of Grade 12</w:t>
      </w:r>
    </w:p>
    <w:p w:rsidR="0082414D" w:rsidRPr="00F07DC2" w:rsidRDefault="00011499" w:rsidP="0082414D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07DC2">
        <w:rPr>
          <w:sz w:val="28"/>
          <w:szCs w:val="28"/>
        </w:rPr>
        <w:t xml:space="preserve">A </w:t>
      </w:r>
      <w:r w:rsidRPr="00AE47FF">
        <w:rPr>
          <w:b/>
          <w:sz w:val="28"/>
          <w:szCs w:val="28"/>
        </w:rPr>
        <w:t>Student Résumé</w:t>
      </w:r>
      <w:r w:rsidRPr="00F07DC2">
        <w:rPr>
          <w:sz w:val="28"/>
          <w:szCs w:val="28"/>
        </w:rPr>
        <w:t>, maximum two pages, indicating volunteer experience, school and/or community involvement, interests and achievements.</w:t>
      </w:r>
      <w:r w:rsidR="00FE213E" w:rsidRPr="00F07DC2">
        <w:rPr>
          <w:sz w:val="28"/>
          <w:szCs w:val="28"/>
        </w:rPr>
        <w:t xml:space="preserve"> </w:t>
      </w:r>
      <w:r w:rsidR="002C5CF2" w:rsidRPr="00F07DC2">
        <w:rPr>
          <w:sz w:val="28"/>
          <w:szCs w:val="28"/>
        </w:rPr>
        <w:t>Please tailor the</w:t>
      </w:r>
      <w:r w:rsidR="00FE213E" w:rsidRPr="00F07DC2">
        <w:rPr>
          <w:sz w:val="28"/>
          <w:szCs w:val="28"/>
        </w:rPr>
        <w:t xml:space="preserve"> r</w:t>
      </w:r>
      <w:r w:rsidR="00FE213E" w:rsidRPr="00F07DC2">
        <w:rPr>
          <w:rFonts w:cs="Arial"/>
          <w:sz w:val="28"/>
          <w:szCs w:val="28"/>
          <w:lang w:val="en-US" w:eastAsia="ja-JP"/>
        </w:rPr>
        <w:t>ésumé for our criteria, not for employment. B</w:t>
      </w:r>
      <w:r w:rsidR="00FE213E" w:rsidRPr="00F07DC2">
        <w:rPr>
          <w:sz w:val="28"/>
          <w:szCs w:val="28"/>
        </w:rPr>
        <w:t xml:space="preserve">e thorough and complete.  NOTE:  We can only know </w:t>
      </w:r>
      <w:r w:rsidR="002C5CF2" w:rsidRPr="00F07DC2">
        <w:rPr>
          <w:sz w:val="28"/>
          <w:szCs w:val="28"/>
        </w:rPr>
        <w:t>the student through</w:t>
      </w:r>
      <w:r w:rsidR="00FE213E" w:rsidRPr="00F07DC2">
        <w:rPr>
          <w:sz w:val="28"/>
          <w:szCs w:val="28"/>
        </w:rPr>
        <w:t xml:space="preserve"> the information </w:t>
      </w:r>
      <w:r w:rsidR="002C5CF2" w:rsidRPr="00F07DC2">
        <w:rPr>
          <w:sz w:val="28"/>
          <w:szCs w:val="28"/>
        </w:rPr>
        <w:t>that we are given.</w:t>
      </w:r>
    </w:p>
    <w:p w:rsidR="00011499" w:rsidRPr="0082414D" w:rsidRDefault="00FE213E" w:rsidP="0082414D">
      <w:pPr>
        <w:pStyle w:val="NoSpacing"/>
        <w:ind w:left="720"/>
        <w:rPr>
          <w:sz w:val="26"/>
          <w:szCs w:val="26"/>
        </w:rPr>
      </w:pPr>
      <w:r w:rsidRPr="0082414D">
        <w:rPr>
          <w:sz w:val="26"/>
          <w:szCs w:val="26"/>
        </w:rPr>
        <w:t xml:space="preserve">  </w:t>
      </w:r>
    </w:p>
    <w:p w:rsidR="00F07DC2" w:rsidRPr="00F07DC2" w:rsidRDefault="00011499" w:rsidP="0082414D">
      <w:pPr>
        <w:pStyle w:val="NoSpacing"/>
        <w:rPr>
          <w:sz w:val="28"/>
          <w:szCs w:val="28"/>
        </w:rPr>
      </w:pPr>
      <w:r w:rsidRPr="00F07DC2">
        <w:rPr>
          <w:sz w:val="28"/>
          <w:szCs w:val="28"/>
        </w:rPr>
        <w:t xml:space="preserve">The </w:t>
      </w:r>
      <w:r w:rsidRPr="00C63C5C">
        <w:rPr>
          <w:b/>
          <w:sz w:val="28"/>
          <w:szCs w:val="28"/>
          <w:u w:val="single"/>
        </w:rPr>
        <w:t>deadline</w:t>
      </w:r>
      <w:r w:rsidR="00AC137C">
        <w:rPr>
          <w:sz w:val="28"/>
          <w:szCs w:val="28"/>
        </w:rPr>
        <w:t xml:space="preserve"> for submission of application is</w:t>
      </w:r>
      <w:r w:rsidRPr="00F07DC2">
        <w:rPr>
          <w:sz w:val="28"/>
          <w:szCs w:val="28"/>
        </w:rPr>
        <w:t xml:space="preserve"> </w:t>
      </w:r>
      <w:r w:rsidRPr="00C63C5C">
        <w:rPr>
          <w:b/>
          <w:sz w:val="28"/>
          <w:szCs w:val="28"/>
          <w:u w:val="single"/>
        </w:rPr>
        <w:t>midnight</w:t>
      </w:r>
      <w:r w:rsidR="00AC137C">
        <w:rPr>
          <w:b/>
          <w:sz w:val="28"/>
          <w:szCs w:val="28"/>
          <w:u w:val="single"/>
        </w:rPr>
        <w:t xml:space="preserve"> </w:t>
      </w:r>
      <w:r w:rsidR="00585FC4">
        <w:rPr>
          <w:b/>
          <w:sz w:val="28"/>
          <w:szCs w:val="28"/>
          <w:u w:val="single"/>
        </w:rPr>
        <w:t>April 1, 202</w:t>
      </w:r>
      <w:r w:rsidR="00AC137C">
        <w:rPr>
          <w:b/>
          <w:sz w:val="28"/>
          <w:szCs w:val="28"/>
          <w:u w:val="single"/>
        </w:rPr>
        <w:t>1</w:t>
      </w:r>
      <w:r w:rsidR="00F07DC2">
        <w:rPr>
          <w:sz w:val="28"/>
          <w:szCs w:val="28"/>
        </w:rPr>
        <w:t>.</w:t>
      </w:r>
      <w:r w:rsidR="008F2554" w:rsidRPr="00F07DC2">
        <w:rPr>
          <w:sz w:val="28"/>
          <w:szCs w:val="28"/>
        </w:rPr>
        <w:t xml:space="preserve">  A</w:t>
      </w:r>
      <w:r w:rsidR="00F07DC2">
        <w:rPr>
          <w:sz w:val="28"/>
          <w:szCs w:val="28"/>
        </w:rPr>
        <w:t xml:space="preserve">pplications </w:t>
      </w:r>
      <w:r w:rsidRPr="00F07DC2">
        <w:rPr>
          <w:sz w:val="28"/>
          <w:szCs w:val="28"/>
        </w:rPr>
        <w:t>received after this date and/or without complete documentation</w:t>
      </w:r>
      <w:r w:rsidR="009F367E" w:rsidRPr="00F07DC2">
        <w:rPr>
          <w:sz w:val="28"/>
          <w:szCs w:val="28"/>
        </w:rPr>
        <w:t xml:space="preserve"> or e-mailed</w:t>
      </w:r>
      <w:r w:rsidRPr="00F07DC2">
        <w:rPr>
          <w:sz w:val="28"/>
          <w:szCs w:val="28"/>
        </w:rPr>
        <w:t xml:space="preserve"> will not be considered.</w:t>
      </w:r>
    </w:p>
    <w:p w:rsidR="00011499" w:rsidRPr="00AE47FF" w:rsidRDefault="00011499" w:rsidP="0082414D">
      <w:pPr>
        <w:pStyle w:val="NoSpacing"/>
        <w:rPr>
          <w:sz w:val="16"/>
          <w:szCs w:val="16"/>
        </w:rPr>
      </w:pPr>
      <w:r w:rsidRPr="0082414D">
        <w:rPr>
          <w:sz w:val="26"/>
          <w:szCs w:val="26"/>
        </w:rPr>
        <w:t xml:space="preserve"> </w:t>
      </w:r>
    </w:p>
    <w:p w:rsidR="00DD24CC" w:rsidRPr="00585FC4" w:rsidRDefault="00DD24CC" w:rsidP="0082414D">
      <w:pPr>
        <w:pStyle w:val="NoSpacing"/>
        <w:rPr>
          <w:b/>
          <w:sz w:val="28"/>
          <w:szCs w:val="28"/>
        </w:rPr>
      </w:pPr>
      <w:r w:rsidRPr="00F07DC2">
        <w:rPr>
          <w:sz w:val="28"/>
          <w:szCs w:val="28"/>
        </w:rPr>
        <w:t xml:space="preserve">Submissions should be </w:t>
      </w:r>
      <w:r w:rsidRPr="00F07DC2">
        <w:rPr>
          <w:b/>
          <w:sz w:val="28"/>
          <w:szCs w:val="28"/>
        </w:rPr>
        <w:t>mailed</w:t>
      </w:r>
      <w:r w:rsidRPr="00F07DC2">
        <w:rPr>
          <w:sz w:val="28"/>
          <w:szCs w:val="28"/>
        </w:rPr>
        <w:t xml:space="preserve"> or </w:t>
      </w:r>
      <w:r w:rsidRPr="00F07DC2">
        <w:rPr>
          <w:b/>
          <w:sz w:val="28"/>
          <w:szCs w:val="28"/>
        </w:rPr>
        <w:t>delivered</w:t>
      </w:r>
      <w:r w:rsidR="0082414D" w:rsidRPr="00F07DC2">
        <w:rPr>
          <w:b/>
          <w:sz w:val="28"/>
          <w:szCs w:val="28"/>
        </w:rPr>
        <w:t xml:space="preserve"> to</w:t>
      </w:r>
      <w:r w:rsidR="0082414D" w:rsidRPr="00F07DC2">
        <w:rPr>
          <w:sz w:val="28"/>
          <w:szCs w:val="28"/>
        </w:rPr>
        <w:t xml:space="preserve">:  </w:t>
      </w:r>
      <w:r w:rsidR="00585FC4">
        <w:rPr>
          <w:b/>
          <w:sz w:val="28"/>
          <w:szCs w:val="28"/>
        </w:rPr>
        <w:t xml:space="preserve">Ms. Libby </w:t>
      </w:r>
      <w:proofErr w:type="spellStart"/>
      <w:r w:rsidR="00585FC4">
        <w:rPr>
          <w:b/>
          <w:sz w:val="28"/>
          <w:szCs w:val="28"/>
        </w:rPr>
        <w:t>Marinilli</w:t>
      </w:r>
      <w:proofErr w:type="spellEnd"/>
      <w:r w:rsidR="00585FC4">
        <w:rPr>
          <w:b/>
          <w:sz w:val="28"/>
          <w:szCs w:val="28"/>
        </w:rPr>
        <w:t xml:space="preserve">, CFUW Sudbury </w:t>
      </w:r>
      <w:r w:rsidRPr="00F07DC2">
        <w:rPr>
          <w:b/>
          <w:sz w:val="28"/>
          <w:szCs w:val="28"/>
        </w:rPr>
        <w:t>Awards Convenor</w:t>
      </w:r>
      <w:r w:rsidR="0017251A" w:rsidRPr="00F07DC2">
        <w:rPr>
          <w:b/>
          <w:sz w:val="28"/>
          <w:szCs w:val="28"/>
        </w:rPr>
        <w:t xml:space="preserve">, </w:t>
      </w:r>
      <w:r w:rsidRPr="00F07DC2">
        <w:rPr>
          <w:b/>
          <w:sz w:val="28"/>
          <w:szCs w:val="28"/>
        </w:rPr>
        <w:t xml:space="preserve"> </w:t>
      </w:r>
      <w:r w:rsidR="00BA312F" w:rsidRPr="00F07DC2">
        <w:rPr>
          <w:b/>
          <w:sz w:val="28"/>
          <w:szCs w:val="28"/>
        </w:rPr>
        <w:t xml:space="preserve"> </w:t>
      </w:r>
      <w:r w:rsidR="00585FC4">
        <w:rPr>
          <w:b/>
          <w:sz w:val="28"/>
          <w:szCs w:val="28"/>
        </w:rPr>
        <w:t xml:space="preserve">1065 </w:t>
      </w:r>
      <w:proofErr w:type="spellStart"/>
      <w:r w:rsidR="00585FC4">
        <w:rPr>
          <w:b/>
          <w:sz w:val="28"/>
          <w:szCs w:val="28"/>
        </w:rPr>
        <w:t>Delwood</w:t>
      </w:r>
      <w:proofErr w:type="spellEnd"/>
      <w:r w:rsidR="00585FC4">
        <w:rPr>
          <w:b/>
          <w:sz w:val="28"/>
          <w:szCs w:val="28"/>
        </w:rPr>
        <w:t xml:space="preserve"> </w:t>
      </w:r>
      <w:proofErr w:type="spellStart"/>
      <w:proofErr w:type="gramStart"/>
      <w:r w:rsidR="00585FC4">
        <w:rPr>
          <w:b/>
          <w:sz w:val="28"/>
          <w:szCs w:val="28"/>
        </w:rPr>
        <w:t>Crt</w:t>
      </w:r>
      <w:proofErr w:type="spellEnd"/>
      <w:r w:rsidR="00585FC4">
        <w:rPr>
          <w:b/>
          <w:sz w:val="28"/>
          <w:szCs w:val="28"/>
        </w:rPr>
        <w:t>.</w:t>
      </w:r>
      <w:r w:rsidR="0082414D" w:rsidRPr="00F07DC2">
        <w:rPr>
          <w:b/>
          <w:sz w:val="28"/>
          <w:szCs w:val="28"/>
        </w:rPr>
        <w:t>,</w:t>
      </w:r>
      <w:proofErr w:type="gramEnd"/>
      <w:r w:rsidR="0082414D" w:rsidRPr="00F07DC2">
        <w:rPr>
          <w:b/>
          <w:sz w:val="28"/>
          <w:szCs w:val="28"/>
        </w:rPr>
        <w:t xml:space="preserve"> Sudbury, Ontario P3E </w:t>
      </w:r>
      <w:r w:rsidR="00585FC4">
        <w:rPr>
          <w:b/>
          <w:sz w:val="28"/>
          <w:szCs w:val="28"/>
        </w:rPr>
        <w:t>4M2</w:t>
      </w:r>
      <w:r w:rsidRPr="00F07DC2">
        <w:rPr>
          <w:sz w:val="28"/>
          <w:szCs w:val="28"/>
        </w:rPr>
        <w:t>.  If sending through Canada Post, please allow at least one week prior to deadline.</w:t>
      </w:r>
      <w:r w:rsidR="00585FC4">
        <w:rPr>
          <w:sz w:val="28"/>
          <w:szCs w:val="28"/>
        </w:rPr>
        <w:t xml:space="preserve"> </w:t>
      </w:r>
      <w:r w:rsidR="00585FC4" w:rsidRPr="00585FC4">
        <w:rPr>
          <w:b/>
          <w:sz w:val="28"/>
          <w:szCs w:val="28"/>
        </w:rPr>
        <w:t>Applications may now be submitted by email to email address below before the April 1</w:t>
      </w:r>
      <w:r w:rsidR="00585FC4" w:rsidRPr="00585FC4">
        <w:rPr>
          <w:b/>
          <w:sz w:val="28"/>
          <w:szCs w:val="28"/>
          <w:vertAlign w:val="superscript"/>
        </w:rPr>
        <w:t>st</w:t>
      </w:r>
      <w:r w:rsidR="00585FC4" w:rsidRPr="00585FC4">
        <w:rPr>
          <w:b/>
          <w:sz w:val="28"/>
          <w:szCs w:val="28"/>
        </w:rPr>
        <w:t xml:space="preserve"> deadline.</w:t>
      </w:r>
    </w:p>
    <w:p w:rsidR="00F07DC2" w:rsidRPr="00AE47FF" w:rsidRDefault="00F07DC2" w:rsidP="0082414D">
      <w:pPr>
        <w:pStyle w:val="NoSpacing"/>
        <w:rPr>
          <w:sz w:val="16"/>
          <w:szCs w:val="16"/>
        </w:rPr>
      </w:pPr>
    </w:p>
    <w:p w:rsidR="00DD24CC" w:rsidRPr="00F07DC2" w:rsidRDefault="00DD24CC" w:rsidP="0082414D">
      <w:pPr>
        <w:pStyle w:val="NoSpacing"/>
        <w:rPr>
          <w:sz w:val="28"/>
          <w:szCs w:val="28"/>
        </w:rPr>
      </w:pPr>
      <w:r w:rsidRPr="00F07DC2">
        <w:rPr>
          <w:sz w:val="28"/>
          <w:szCs w:val="28"/>
        </w:rPr>
        <w:t>Should you need additional information, please do not hesitate to contact me.</w:t>
      </w:r>
    </w:p>
    <w:p w:rsidR="00F07DC2" w:rsidRPr="00AE47FF" w:rsidRDefault="00F07DC2" w:rsidP="0082414D">
      <w:pPr>
        <w:pStyle w:val="NoSpacing"/>
        <w:rPr>
          <w:sz w:val="16"/>
          <w:szCs w:val="16"/>
        </w:rPr>
      </w:pPr>
    </w:p>
    <w:p w:rsidR="00DD24CC" w:rsidRPr="00F07DC2" w:rsidRDefault="00DD24CC" w:rsidP="0082414D">
      <w:pPr>
        <w:pStyle w:val="NoSpacing"/>
        <w:rPr>
          <w:b/>
          <w:sz w:val="26"/>
          <w:szCs w:val="26"/>
          <w:lang w:val="fr-CA"/>
        </w:rPr>
      </w:pPr>
      <w:r w:rsidRPr="00F07DC2">
        <w:rPr>
          <w:b/>
          <w:sz w:val="26"/>
          <w:szCs w:val="26"/>
        </w:rPr>
        <w:t xml:space="preserve">Email:  </w:t>
      </w:r>
      <w:r w:rsidR="00585FC4">
        <w:rPr>
          <w:b/>
          <w:sz w:val="26"/>
          <w:szCs w:val="26"/>
        </w:rPr>
        <w:t>libby.marinilli@gmail.com</w:t>
      </w:r>
      <w:r w:rsidRPr="00F07DC2">
        <w:rPr>
          <w:b/>
          <w:sz w:val="26"/>
          <w:szCs w:val="26"/>
        </w:rPr>
        <w:t xml:space="preserve">      </w:t>
      </w:r>
      <w:r w:rsidR="00585FC4">
        <w:rPr>
          <w:b/>
          <w:sz w:val="26"/>
          <w:szCs w:val="26"/>
          <w:lang w:val="fr-CA"/>
        </w:rPr>
        <w:t xml:space="preserve"> Phone: 705-523-9200</w:t>
      </w:r>
    </w:p>
    <w:p w:rsidR="00F07DC2" w:rsidRPr="00AE47FF" w:rsidRDefault="00F07DC2" w:rsidP="0082414D">
      <w:pPr>
        <w:pStyle w:val="NoSpacing"/>
        <w:rPr>
          <w:sz w:val="16"/>
          <w:szCs w:val="16"/>
        </w:rPr>
      </w:pPr>
    </w:p>
    <w:p w:rsidR="002C5CF2" w:rsidRDefault="008F2554" w:rsidP="0082414D">
      <w:pPr>
        <w:pStyle w:val="NoSpacing"/>
        <w:rPr>
          <w:sz w:val="26"/>
          <w:szCs w:val="26"/>
        </w:rPr>
      </w:pPr>
      <w:r w:rsidRPr="0082414D">
        <w:rPr>
          <w:sz w:val="26"/>
          <w:szCs w:val="26"/>
        </w:rPr>
        <w:t>Applications will be considered confidential and will be destroyed after the selection process.</w:t>
      </w:r>
    </w:p>
    <w:p w:rsidR="00F07DC2" w:rsidRPr="0082414D" w:rsidRDefault="00F07DC2" w:rsidP="0082414D">
      <w:pPr>
        <w:pStyle w:val="NoSpacing"/>
        <w:rPr>
          <w:sz w:val="26"/>
          <w:szCs w:val="26"/>
        </w:rPr>
      </w:pPr>
    </w:p>
    <w:p w:rsidR="00DD24CC" w:rsidRPr="00F07DC2" w:rsidRDefault="00585FC4" w:rsidP="002C5CF2">
      <w:pPr>
        <w:spacing w:after="120"/>
        <w:rPr>
          <w:rFonts w:cstheme="minorHAnsi"/>
          <w:b/>
          <w:sz w:val="32"/>
          <w:szCs w:val="32"/>
          <w:lang w:val="fr-CA"/>
        </w:rPr>
      </w:pPr>
      <w:r>
        <w:rPr>
          <w:rFonts w:cstheme="minorHAnsi"/>
          <w:b/>
          <w:sz w:val="32"/>
          <w:szCs w:val="32"/>
          <w:lang w:val="fr-CA"/>
        </w:rPr>
        <w:t xml:space="preserve">Libby </w:t>
      </w:r>
      <w:proofErr w:type="spellStart"/>
      <w:r>
        <w:rPr>
          <w:rFonts w:cstheme="minorHAnsi"/>
          <w:b/>
          <w:sz w:val="32"/>
          <w:szCs w:val="32"/>
          <w:lang w:val="fr-CA"/>
        </w:rPr>
        <w:t>Marinilli</w:t>
      </w:r>
      <w:proofErr w:type="spellEnd"/>
    </w:p>
    <w:sectPr w:rsidR="00DD24CC" w:rsidRPr="00F07DC2" w:rsidSect="0082414D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05" w:rsidRDefault="00EE5905" w:rsidP="003D2671">
      <w:pPr>
        <w:spacing w:after="0" w:line="240" w:lineRule="auto"/>
      </w:pPr>
      <w:r>
        <w:separator/>
      </w:r>
    </w:p>
  </w:endnote>
  <w:endnote w:type="continuationSeparator" w:id="0">
    <w:p w:rsidR="00EE5905" w:rsidRDefault="00EE5905" w:rsidP="003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2" w:rsidRDefault="008F0062">
    <w:pPr>
      <w:pStyle w:val="Footer"/>
    </w:pPr>
    <w:r>
      <w:t>CFUW Sudbury</w:t>
    </w:r>
    <w:r w:rsidR="007E04BA">
      <w:t xml:space="preserve"> </w:t>
    </w:r>
    <w:r w:rsidR="006263E0">
      <w:t>A</w:t>
    </w:r>
    <w:r w:rsidR="007E04BA">
      <w:t>ctive since 1948</w:t>
    </w:r>
    <w:r>
      <w:tab/>
    </w:r>
    <w:r>
      <w:tab/>
    </w:r>
    <w:hyperlink r:id="rId1" w:history="1">
      <w:r w:rsidRPr="00471C36">
        <w:rPr>
          <w:rStyle w:val="Hyperlink"/>
        </w:rPr>
        <w:t>www.cfuwsudbury.com</w:t>
      </w:r>
    </w:hyperlink>
  </w:p>
  <w:p w:rsidR="008F0062" w:rsidRDefault="008F0062">
    <w:pPr>
      <w:pStyle w:val="Footer"/>
    </w:pPr>
    <w:r>
      <w:tab/>
    </w:r>
    <w:r>
      <w:tab/>
    </w:r>
    <w:hyperlink r:id="rId2" w:history="1">
      <w:r w:rsidR="00602534" w:rsidRPr="00A83F93">
        <w:rPr>
          <w:rStyle w:val="Hyperlink"/>
        </w:rPr>
        <w:t>CFUWSudbury@gmail.com</w:t>
      </w:r>
    </w:hyperlink>
  </w:p>
  <w:p w:rsidR="00602534" w:rsidRDefault="00602534">
    <w:pPr>
      <w:pStyle w:val="Footer"/>
    </w:pPr>
    <w:r>
      <w:tab/>
    </w:r>
    <w:r>
      <w:tab/>
    </w:r>
    <w:hyperlink r:id="rId3" w:history="1">
      <w:r>
        <w:rPr>
          <w:rStyle w:val="Hyperlink"/>
        </w:rPr>
        <w:t>www.facebook.com/cfuwsudbury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05" w:rsidRDefault="00EE5905" w:rsidP="003D2671">
      <w:pPr>
        <w:spacing w:after="0" w:line="240" w:lineRule="auto"/>
      </w:pPr>
      <w:r>
        <w:separator/>
      </w:r>
    </w:p>
  </w:footnote>
  <w:footnote w:type="continuationSeparator" w:id="0">
    <w:p w:rsidR="00EE5905" w:rsidRDefault="00EE5905" w:rsidP="003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1" w:rsidRDefault="003D2671" w:rsidP="003D267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199"/>
    <w:multiLevelType w:val="hybridMultilevel"/>
    <w:tmpl w:val="90B023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D7CB6"/>
    <w:multiLevelType w:val="hybridMultilevel"/>
    <w:tmpl w:val="63D077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701CB0"/>
    <w:multiLevelType w:val="hybridMultilevel"/>
    <w:tmpl w:val="7D42D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722A"/>
    <w:multiLevelType w:val="hybridMultilevel"/>
    <w:tmpl w:val="0610E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0F15DD"/>
    <w:rsid w:val="00011499"/>
    <w:rsid w:val="000F15DD"/>
    <w:rsid w:val="00135B54"/>
    <w:rsid w:val="00137063"/>
    <w:rsid w:val="00143C24"/>
    <w:rsid w:val="0017251A"/>
    <w:rsid w:val="00182831"/>
    <w:rsid w:val="001A0D2B"/>
    <w:rsid w:val="0025712D"/>
    <w:rsid w:val="00283F0B"/>
    <w:rsid w:val="002B37A0"/>
    <w:rsid w:val="002C5CF2"/>
    <w:rsid w:val="003441F0"/>
    <w:rsid w:val="00355E20"/>
    <w:rsid w:val="00373B71"/>
    <w:rsid w:val="003D2671"/>
    <w:rsid w:val="0041116A"/>
    <w:rsid w:val="00431C3D"/>
    <w:rsid w:val="004873DA"/>
    <w:rsid w:val="004A2D1C"/>
    <w:rsid w:val="004C126B"/>
    <w:rsid w:val="004C1A6E"/>
    <w:rsid w:val="004C54EE"/>
    <w:rsid w:val="004D36DD"/>
    <w:rsid w:val="0052655D"/>
    <w:rsid w:val="005303F9"/>
    <w:rsid w:val="00585FC4"/>
    <w:rsid w:val="00602534"/>
    <w:rsid w:val="00602D1C"/>
    <w:rsid w:val="006263E0"/>
    <w:rsid w:val="00651867"/>
    <w:rsid w:val="006749C5"/>
    <w:rsid w:val="006A63A3"/>
    <w:rsid w:val="006A664F"/>
    <w:rsid w:val="006B5FAE"/>
    <w:rsid w:val="006D7E27"/>
    <w:rsid w:val="00703448"/>
    <w:rsid w:val="00722C14"/>
    <w:rsid w:val="00760E8C"/>
    <w:rsid w:val="007823D0"/>
    <w:rsid w:val="007E04BA"/>
    <w:rsid w:val="00820713"/>
    <w:rsid w:val="0082414D"/>
    <w:rsid w:val="00842CFC"/>
    <w:rsid w:val="008F0062"/>
    <w:rsid w:val="008F2554"/>
    <w:rsid w:val="00912688"/>
    <w:rsid w:val="009A1811"/>
    <w:rsid w:val="009D1A9A"/>
    <w:rsid w:val="009F367E"/>
    <w:rsid w:val="00AA4903"/>
    <w:rsid w:val="00AB2AD1"/>
    <w:rsid w:val="00AC137C"/>
    <w:rsid w:val="00AC3DDA"/>
    <w:rsid w:val="00AE3192"/>
    <w:rsid w:val="00AE47FF"/>
    <w:rsid w:val="00AE6C79"/>
    <w:rsid w:val="00B37557"/>
    <w:rsid w:val="00B77368"/>
    <w:rsid w:val="00B820C6"/>
    <w:rsid w:val="00B8237E"/>
    <w:rsid w:val="00BA312F"/>
    <w:rsid w:val="00BC7F5A"/>
    <w:rsid w:val="00C01FB1"/>
    <w:rsid w:val="00C139E5"/>
    <w:rsid w:val="00C519F2"/>
    <w:rsid w:val="00C60951"/>
    <w:rsid w:val="00C63C5C"/>
    <w:rsid w:val="00CF6E65"/>
    <w:rsid w:val="00D1073A"/>
    <w:rsid w:val="00D21557"/>
    <w:rsid w:val="00D30BB7"/>
    <w:rsid w:val="00D77BC0"/>
    <w:rsid w:val="00DB65F5"/>
    <w:rsid w:val="00DC14CF"/>
    <w:rsid w:val="00DD24CC"/>
    <w:rsid w:val="00DD5249"/>
    <w:rsid w:val="00DF62E3"/>
    <w:rsid w:val="00E4026B"/>
    <w:rsid w:val="00E50937"/>
    <w:rsid w:val="00E8572D"/>
    <w:rsid w:val="00EA1EFF"/>
    <w:rsid w:val="00ED7572"/>
    <w:rsid w:val="00EE5905"/>
    <w:rsid w:val="00EF3EFF"/>
    <w:rsid w:val="00F07DC2"/>
    <w:rsid w:val="00F90113"/>
    <w:rsid w:val="00F96948"/>
    <w:rsid w:val="00FA1A28"/>
    <w:rsid w:val="00FE213E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71"/>
  </w:style>
  <w:style w:type="paragraph" w:styleId="Footer">
    <w:name w:val="footer"/>
    <w:basedOn w:val="Normal"/>
    <w:link w:val="FooterChar"/>
    <w:uiPriority w:val="99"/>
    <w:unhideWhenUsed/>
    <w:rsid w:val="003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71"/>
  </w:style>
  <w:style w:type="paragraph" w:styleId="BalloonText">
    <w:name w:val="Balloon Text"/>
    <w:basedOn w:val="Normal"/>
    <w:link w:val="BalloonTextChar"/>
    <w:uiPriority w:val="99"/>
    <w:semiHidden/>
    <w:unhideWhenUsed/>
    <w:rsid w:val="003D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0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5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499"/>
    <w:pPr>
      <w:ind w:left="720"/>
      <w:contextualSpacing/>
    </w:pPr>
  </w:style>
  <w:style w:type="paragraph" w:styleId="NoSpacing">
    <w:name w:val="No Spacing"/>
    <w:uiPriority w:val="1"/>
    <w:qFormat/>
    <w:rsid w:val="00824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\Documents\CFUW\Awards%20Committee\Doc2.dotx%20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A2A2-A34C-4893-B26B-F766DE5A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Doc2.dotx -letterhead.dotx</Template>
  <TotalTime>30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Greco</dc:creator>
  <cp:lastModifiedBy>Owner</cp:lastModifiedBy>
  <cp:revision>16</cp:revision>
  <cp:lastPrinted>2016-10-19T14:22:00Z</cp:lastPrinted>
  <dcterms:created xsi:type="dcterms:W3CDTF">2017-03-28T16:06:00Z</dcterms:created>
  <dcterms:modified xsi:type="dcterms:W3CDTF">2021-04-30T02:46:00Z</dcterms:modified>
</cp:coreProperties>
</file>